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4F61" w14:textId="77777777" w:rsidR="003B38F9" w:rsidRPr="003B103F" w:rsidRDefault="00E706AA" w:rsidP="00AE3AE1">
      <w:pPr>
        <w:framePr w:w="1260" w:h="1102" w:hRule="exact" w:hSpace="187" w:wrap="notBeside" w:vAnchor="text" w:hAnchor="page" w:x="1209" w:y="-160"/>
        <w:ind w:left="-567" w:right="-366"/>
        <w:jc w:val="center"/>
      </w:pPr>
      <w:r w:rsidRPr="003B103F">
        <w:rPr>
          <w:noProof/>
          <w:lang w:eastAsia="en-US"/>
        </w:rPr>
        <w:drawing>
          <wp:inline distT="0" distB="0" distL="0" distR="0" wp14:anchorId="7F4BF238" wp14:editId="1F985451">
            <wp:extent cx="523875" cy="504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554" t="10255" r="34270" b="5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2EAFF" w14:textId="77777777"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Misión Permanente</w:t>
      </w:r>
    </w:p>
    <w:p w14:paraId="1D3DF94D" w14:textId="77777777"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de Costa Rica</w:t>
      </w:r>
    </w:p>
    <w:p w14:paraId="6D91CF71" w14:textId="77777777" w:rsidR="003B38F9" w:rsidRPr="003B103F" w:rsidRDefault="003B38F9" w:rsidP="00D87C35">
      <w:pPr>
        <w:ind w:left="-426" w:right="7609" w:hanging="283"/>
        <w:jc w:val="center"/>
        <w:rPr>
          <w:b/>
          <w:bCs/>
          <w:noProof/>
          <w:lang w:val="es-CR"/>
        </w:rPr>
      </w:pPr>
      <w:r w:rsidRPr="003B103F">
        <w:rPr>
          <w:rFonts w:ascii="Edwardian Script ITC" w:hAnsi="Edwardian Script ITC" w:cs="Edwardian Script ITC"/>
          <w:lang w:val="es-ES"/>
        </w:rPr>
        <w:t>Ginebra</w:t>
      </w:r>
    </w:p>
    <w:p w14:paraId="0DD02567" w14:textId="77777777" w:rsidR="009423E8" w:rsidRDefault="009423E8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14:paraId="0537A3EF" w14:textId="007B4762" w:rsidR="003B38F9" w:rsidRPr="009423E8" w:rsidRDefault="001A3A80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>
        <w:rPr>
          <w:rFonts w:asciiTheme="minorHAnsi" w:hAnsiTheme="minorHAnsi"/>
          <w:b/>
          <w:bCs/>
          <w:lang w:val="es-CR"/>
        </w:rPr>
        <w:t>20a</w:t>
      </w:r>
      <w:r w:rsidR="003B38F9" w:rsidRPr="009423E8">
        <w:rPr>
          <w:rFonts w:asciiTheme="minorHAnsi" w:hAnsiTheme="minorHAnsi"/>
          <w:b/>
          <w:bCs/>
          <w:lang w:val="es-CR"/>
        </w:rPr>
        <w:t xml:space="preserve"> sesión del Grupo de Trabajo del Examen Periódico Universal </w:t>
      </w:r>
    </w:p>
    <w:p w14:paraId="4298AE30" w14:textId="57BEFA10"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Diálogo Interactivo con </w:t>
      </w:r>
      <w:r w:rsidR="00CF3E35">
        <w:rPr>
          <w:rFonts w:asciiTheme="minorHAnsi" w:hAnsiTheme="minorHAnsi"/>
          <w:b/>
          <w:bCs/>
          <w:lang w:val="es-CR"/>
        </w:rPr>
        <w:t>Italia</w:t>
      </w:r>
    </w:p>
    <w:p w14:paraId="765F4146" w14:textId="77777777"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Intervención de la Delegación de Costa Rica </w:t>
      </w:r>
    </w:p>
    <w:p w14:paraId="3F581277" w14:textId="1DCCE0EF" w:rsidR="003B38F9" w:rsidRPr="009423E8" w:rsidRDefault="00CF3E35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>
        <w:rPr>
          <w:rFonts w:asciiTheme="minorHAnsi" w:hAnsiTheme="minorHAnsi"/>
          <w:b/>
          <w:bCs/>
          <w:lang w:val="es-CR"/>
        </w:rPr>
        <w:t>27</w:t>
      </w:r>
      <w:r w:rsidR="000A3595">
        <w:rPr>
          <w:rFonts w:asciiTheme="minorHAnsi" w:hAnsiTheme="minorHAnsi"/>
          <w:b/>
          <w:bCs/>
          <w:lang w:val="es-CR"/>
        </w:rPr>
        <w:t xml:space="preserve"> de octubre</w:t>
      </w:r>
      <w:r>
        <w:rPr>
          <w:rFonts w:asciiTheme="minorHAnsi" w:hAnsiTheme="minorHAnsi"/>
          <w:b/>
          <w:bCs/>
          <w:lang w:val="es-CR"/>
        </w:rPr>
        <w:t xml:space="preserve"> de 2014</w:t>
      </w:r>
    </w:p>
    <w:p w14:paraId="30C938C5" w14:textId="77777777"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14:paraId="3293B9BB" w14:textId="146E2CCE" w:rsidR="000B778F" w:rsidRPr="00C26736" w:rsidRDefault="000B778F" w:rsidP="00C26736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Costa Rica saluda a la distinguida delegación de </w:t>
      </w:r>
      <w:r w:rsidR="00CF3E35">
        <w:rPr>
          <w:rFonts w:asciiTheme="minorHAnsi" w:hAnsiTheme="minorHAnsi"/>
          <w:lang w:val="es-ES"/>
        </w:rPr>
        <w:t>Italia, encabezada por el distinguido señor Viceministro</w:t>
      </w:r>
      <w:r w:rsidR="009423E8" w:rsidRPr="00C26736">
        <w:rPr>
          <w:rFonts w:asciiTheme="minorHAnsi" w:hAnsiTheme="minorHAnsi"/>
          <w:lang w:val="es-ES"/>
        </w:rPr>
        <w:t>.</w:t>
      </w:r>
      <w:r w:rsidRPr="00C26736">
        <w:rPr>
          <w:rFonts w:asciiTheme="minorHAnsi" w:hAnsiTheme="minorHAnsi"/>
          <w:lang w:val="es-ES"/>
        </w:rPr>
        <w:t xml:space="preserve"> Agradecemos la presentación de su informe</w:t>
      </w:r>
      <w:r w:rsidR="00F31EAD" w:rsidRPr="00C26736">
        <w:rPr>
          <w:rFonts w:asciiTheme="minorHAnsi" w:hAnsiTheme="minorHAnsi"/>
          <w:lang w:val="es-ES"/>
        </w:rPr>
        <w:t>.</w:t>
      </w:r>
    </w:p>
    <w:p w14:paraId="6848FE71" w14:textId="77777777" w:rsidR="00910D6A" w:rsidRPr="000516DC" w:rsidRDefault="00910D6A" w:rsidP="003A12D0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0516DC">
        <w:rPr>
          <w:rFonts w:asciiTheme="minorHAnsi" w:hAnsiTheme="minorHAnsi"/>
          <w:lang w:val="es-ES"/>
        </w:rPr>
        <w:t xml:space="preserve">Señor Presidente, </w:t>
      </w:r>
    </w:p>
    <w:p w14:paraId="43C9DF54" w14:textId="06A2AFCD" w:rsidR="008B18F2" w:rsidRDefault="00FC43E8" w:rsidP="003A12D0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0516DC">
        <w:rPr>
          <w:rFonts w:asciiTheme="minorHAnsi" w:hAnsiTheme="minorHAnsi"/>
          <w:lang w:val="es-ES"/>
        </w:rPr>
        <w:t xml:space="preserve">Tomamos nota de los avances hechos por </w:t>
      </w:r>
      <w:r w:rsidR="00CF3E35">
        <w:rPr>
          <w:rFonts w:asciiTheme="minorHAnsi" w:hAnsiTheme="minorHAnsi"/>
          <w:lang w:val="es-ES"/>
        </w:rPr>
        <w:t>Italia</w:t>
      </w:r>
      <w:r w:rsidRPr="000516DC">
        <w:rPr>
          <w:rFonts w:asciiTheme="minorHAnsi" w:hAnsiTheme="minorHAnsi"/>
          <w:lang w:val="es-ES"/>
        </w:rPr>
        <w:t xml:space="preserve"> en el periodo entre exámenes. </w:t>
      </w:r>
      <w:r w:rsidR="00DF45C0" w:rsidRPr="000516DC">
        <w:rPr>
          <w:rFonts w:asciiTheme="minorHAnsi" w:hAnsiTheme="minorHAnsi"/>
          <w:lang w:val="es-ES"/>
        </w:rPr>
        <w:t xml:space="preserve">Le felicitamos por </w:t>
      </w:r>
      <w:r w:rsidR="00760ECA" w:rsidRPr="000516DC">
        <w:rPr>
          <w:rFonts w:asciiTheme="minorHAnsi" w:hAnsiTheme="minorHAnsi"/>
          <w:lang w:val="es-ES"/>
        </w:rPr>
        <w:t>el evidente compromiso en la protección y promoción de los derechos humanos.</w:t>
      </w:r>
    </w:p>
    <w:p w14:paraId="44484715" w14:textId="4D1B09B5" w:rsidR="00CF3E35" w:rsidRDefault="008B18F2" w:rsidP="00CF3E35">
      <w:pPr>
        <w:spacing w:after="120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Aplaudimos</w:t>
      </w:r>
      <w:r w:rsidR="00CF3E35">
        <w:rPr>
          <w:rFonts w:asciiTheme="minorHAnsi" w:hAnsiTheme="minorHAnsi"/>
          <w:lang w:val="es-ES"/>
        </w:rPr>
        <w:t xml:space="preserve"> la </w:t>
      </w:r>
      <w:proofErr w:type="spellStart"/>
      <w:r w:rsidR="00CF3E35">
        <w:rPr>
          <w:rFonts w:asciiTheme="minorHAnsi" w:hAnsiTheme="minorHAnsi"/>
          <w:lang w:val="es-ES"/>
        </w:rPr>
        <w:t>adopci</w:t>
      </w:r>
      <w:r w:rsidR="00CF3E35" w:rsidRPr="00CF3E35">
        <w:rPr>
          <w:rFonts w:asciiTheme="minorHAnsi" w:hAnsiTheme="minorHAnsi"/>
          <w:lang w:val="es-ES"/>
        </w:rPr>
        <w:t>ón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de estrategias y medidas para garantizar los derechos de las personas en situación de vulnerabilidad</w:t>
      </w:r>
      <w:r w:rsidR="00CF3E35">
        <w:rPr>
          <w:rFonts w:asciiTheme="minorHAnsi" w:hAnsiTheme="minorHAnsi"/>
          <w:lang w:val="es-ES"/>
        </w:rPr>
        <w:t>.</w:t>
      </w:r>
    </w:p>
    <w:p w14:paraId="77EA11EA" w14:textId="2712DC2D" w:rsidR="008B18F2" w:rsidRDefault="008B18F2" w:rsidP="00CF3E35">
      <w:pPr>
        <w:spacing w:after="120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Es encomendable </w:t>
      </w:r>
      <w:r w:rsidR="00CF3E35">
        <w:rPr>
          <w:rFonts w:asciiTheme="minorHAnsi" w:hAnsiTheme="minorHAnsi"/>
          <w:lang w:val="es-ES"/>
        </w:rPr>
        <w:t xml:space="preserve">también la adopción del Plan Nacional 2013-2015 contra el racismo, la xenofobia y la intolerancia. </w:t>
      </w:r>
    </w:p>
    <w:p w14:paraId="0831F70C" w14:textId="61B9A923" w:rsidR="000516DC" w:rsidRPr="00CF3E35" w:rsidRDefault="00034CD2" w:rsidP="00CF3E35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0516DC">
        <w:rPr>
          <w:rFonts w:asciiTheme="minorHAnsi" w:hAnsiTheme="minorHAnsi"/>
          <w:lang w:val="es-ES"/>
        </w:rPr>
        <w:t xml:space="preserve">Finalmente </w:t>
      </w:r>
      <w:r w:rsidR="00CF3E35">
        <w:rPr>
          <w:rFonts w:asciiTheme="minorHAnsi" w:hAnsiTheme="minorHAnsi"/>
          <w:lang w:val="es-ES"/>
        </w:rPr>
        <w:t xml:space="preserve">destacamos la ratificación </w:t>
      </w:r>
      <w:proofErr w:type="spellStart"/>
      <w:r w:rsidR="00CF3E35" w:rsidRPr="00CF3E35">
        <w:rPr>
          <w:rFonts w:asciiTheme="minorHAnsi" w:hAnsiTheme="minorHAnsi"/>
          <w:lang w:val="es-ES"/>
        </w:rPr>
        <w:t>Convenio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</w:t>
      </w:r>
      <w:bookmarkStart w:id="0" w:name="_GoBack"/>
      <w:bookmarkEnd w:id="0"/>
      <w:r w:rsidR="00CF3E35" w:rsidRPr="00CF3E35">
        <w:rPr>
          <w:rFonts w:asciiTheme="minorHAnsi" w:hAnsiTheme="minorHAnsi"/>
          <w:lang w:val="es-ES"/>
        </w:rPr>
        <w:t xml:space="preserve">del </w:t>
      </w:r>
      <w:proofErr w:type="spellStart"/>
      <w:r w:rsidR="00CF3E35" w:rsidRPr="00CF3E35">
        <w:rPr>
          <w:rFonts w:asciiTheme="minorHAnsi" w:hAnsiTheme="minorHAnsi"/>
          <w:lang w:val="es-ES"/>
        </w:rPr>
        <w:t>Consejo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de Europa </w:t>
      </w:r>
      <w:proofErr w:type="spellStart"/>
      <w:r w:rsidR="00CF3E35" w:rsidRPr="00CF3E35">
        <w:rPr>
          <w:rFonts w:asciiTheme="minorHAnsi" w:hAnsiTheme="minorHAnsi"/>
          <w:lang w:val="es-ES"/>
        </w:rPr>
        <w:t>sobre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</w:t>
      </w:r>
      <w:proofErr w:type="spellStart"/>
      <w:r w:rsidR="00CF3E35" w:rsidRPr="00CF3E35">
        <w:rPr>
          <w:rFonts w:asciiTheme="minorHAnsi" w:hAnsiTheme="minorHAnsi"/>
          <w:lang w:val="es-ES"/>
        </w:rPr>
        <w:t>prevención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y </w:t>
      </w:r>
      <w:proofErr w:type="spellStart"/>
      <w:r w:rsidR="00CF3E35" w:rsidRPr="00CF3E35">
        <w:rPr>
          <w:rFonts w:asciiTheme="minorHAnsi" w:hAnsiTheme="minorHAnsi"/>
          <w:lang w:val="es-ES"/>
        </w:rPr>
        <w:t>lucha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contra la </w:t>
      </w:r>
      <w:proofErr w:type="spellStart"/>
      <w:r w:rsidR="00CF3E35" w:rsidRPr="00CF3E35">
        <w:rPr>
          <w:rFonts w:asciiTheme="minorHAnsi" w:hAnsiTheme="minorHAnsi"/>
          <w:lang w:val="es-ES"/>
        </w:rPr>
        <w:t>violencia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</w:t>
      </w:r>
      <w:proofErr w:type="spellStart"/>
      <w:r w:rsidR="00CF3E35" w:rsidRPr="00CF3E35">
        <w:rPr>
          <w:rFonts w:asciiTheme="minorHAnsi" w:hAnsiTheme="minorHAnsi"/>
          <w:lang w:val="es-ES"/>
        </w:rPr>
        <w:t>hacia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</w:t>
      </w:r>
      <w:proofErr w:type="spellStart"/>
      <w:r w:rsidR="00CF3E35" w:rsidRPr="00CF3E35">
        <w:rPr>
          <w:rFonts w:asciiTheme="minorHAnsi" w:hAnsiTheme="minorHAnsi"/>
          <w:lang w:val="es-ES"/>
        </w:rPr>
        <w:t>las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</w:t>
      </w:r>
      <w:proofErr w:type="spellStart"/>
      <w:r w:rsidR="00CF3E35" w:rsidRPr="00CF3E35">
        <w:rPr>
          <w:rFonts w:asciiTheme="minorHAnsi" w:hAnsiTheme="minorHAnsi"/>
          <w:lang w:val="es-ES"/>
        </w:rPr>
        <w:t>mujeres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y la </w:t>
      </w:r>
      <w:proofErr w:type="spellStart"/>
      <w:r w:rsidR="00CF3E35" w:rsidRPr="00CF3E35">
        <w:rPr>
          <w:rFonts w:asciiTheme="minorHAnsi" w:hAnsiTheme="minorHAnsi"/>
          <w:lang w:val="es-ES"/>
        </w:rPr>
        <w:t>violencia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</w:t>
      </w:r>
      <w:proofErr w:type="spellStart"/>
      <w:r w:rsidR="00CF3E35" w:rsidRPr="00CF3E35">
        <w:rPr>
          <w:rFonts w:asciiTheme="minorHAnsi" w:hAnsiTheme="minorHAnsi"/>
          <w:lang w:val="es-ES"/>
        </w:rPr>
        <w:t>doméstica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, y del </w:t>
      </w:r>
      <w:proofErr w:type="spellStart"/>
      <w:r w:rsidR="00CF3E35" w:rsidRPr="00CF3E35">
        <w:rPr>
          <w:rFonts w:asciiTheme="minorHAnsi" w:hAnsiTheme="minorHAnsi"/>
          <w:lang w:val="es-ES"/>
        </w:rPr>
        <w:t>Convenio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del </w:t>
      </w:r>
      <w:proofErr w:type="spellStart"/>
      <w:r w:rsidR="00CF3E35" w:rsidRPr="00CF3E35">
        <w:rPr>
          <w:rFonts w:asciiTheme="minorHAnsi" w:hAnsiTheme="minorHAnsi"/>
          <w:lang w:val="es-ES"/>
        </w:rPr>
        <w:t>Consejo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de Europa </w:t>
      </w:r>
      <w:proofErr w:type="spellStart"/>
      <w:r w:rsidR="00CF3E35" w:rsidRPr="00CF3E35">
        <w:rPr>
          <w:rFonts w:asciiTheme="minorHAnsi" w:hAnsiTheme="minorHAnsi"/>
          <w:lang w:val="es-ES"/>
        </w:rPr>
        <w:t>para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la </w:t>
      </w:r>
      <w:proofErr w:type="spellStart"/>
      <w:r w:rsidR="00CF3E35" w:rsidRPr="00CF3E35">
        <w:rPr>
          <w:rFonts w:asciiTheme="minorHAnsi" w:hAnsiTheme="minorHAnsi"/>
          <w:lang w:val="es-ES"/>
        </w:rPr>
        <w:t>protección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de los </w:t>
      </w:r>
      <w:proofErr w:type="spellStart"/>
      <w:r w:rsidR="00CF3E35" w:rsidRPr="00CF3E35">
        <w:rPr>
          <w:rFonts w:asciiTheme="minorHAnsi" w:hAnsiTheme="minorHAnsi"/>
          <w:lang w:val="es-ES"/>
        </w:rPr>
        <w:t>niños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contra la </w:t>
      </w:r>
      <w:proofErr w:type="spellStart"/>
      <w:r w:rsidR="00CF3E35" w:rsidRPr="00CF3E35">
        <w:rPr>
          <w:rFonts w:asciiTheme="minorHAnsi" w:hAnsiTheme="minorHAnsi"/>
          <w:lang w:val="es-ES"/>
        </w:rPr>
        <w:t>explotación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y el </w:t>
      </w:r>
      <w:proofErr w:type="spellStart"/>
      <w:r w:rsidR="00CF3E35" w:rsidRPr="00CF3E35">
        <w:rPr>
          <w:rFonts w:asciiTheme="minorHAnsi" w:hAnsiTheme="minorHAnsi"/>
          <w:lang w:val="es-ES"/>
        </w:rPr>
        <w:t>abuso</w:t>
      </w:r>
      <w:proofErr w:type="spellEnd"/>
      <w:r w:rsidR="00CF3E35" w:rsidRPr="00CF3E35">
        <w:rPr>
          <w:rFonts w:asciiTheme="minorHAnsi" w:hAnsiTheme="minorHAnsi"/>
          <w:lang w:val="es-ES"/>
        </w:rPr>
        <w:t xml:space="preserve"> sexual</w:t>
      </w:r>
      <w:r w:rsidR="00CF3E35">
        <w:rPr>
          <w:rFonts w:asciiTheme="minorHAnsi" w:hAnsiTheme="minorHAnsi"/>
          <w:lang w:val="es-ES"/>
        </w:rPr>
        <w:t>, instrumentos valiosos para la promoción y protección de los derechos humanos.</w:t>
      </w:r>
    </w:p>
    <w:p w14:paraId="7FDF3A62" w14:textId="77777777" w:rsidR="00617982" w:rsidRPr="00CF3E35" w:rsidRDefault="00617982" w:rsidP="003A12D0">
      <w:pPr>
        <w:spacing w:after="120"/>
        <w:jc w:val="both"/>
        <w:rPr>
          <w:rFonts w:asciiTheme="minorHAnsi" w:hAnsiTheme="minorHAnsi"/>
          <w:lang w:val="es-ES"/>
        </w:rPr>
      </w:pPr>
      <w:r w:rsidRPr="00CF3E35">
        <w:rPr>
          <w:rFonts w:asciiTheme="minorHAnsi" w:hAnsiTheme="minorHAnsi"/>
          <w:lang w:val="es-ES"/>
        </w:rPr>
        <w:t xml:space="preserve">Señor Presidente, </w:t>
      </w:r>
    </w:p>
    <w:p w14:paraId="31CFB631" w14:textId="77777777" w:rsidR="00910D6A" w:rsidRPr="00CF3E35" w:rsidRDefault="00C26736" w:rsidP="003A12D0">
      <w:pPr>
        <w:spacing w:after="120"/>
        <w:jc w:val="both"/>
        <w:rPr>
          <w:rFonts w:asciiTheme="minorHAnsi" w:hAnsiTheme="minorHAnsi"/>
          <w:lang w:val="es-ES"/>
        </w:rPr>
      </w:pPr>
      <w:r w:rsidRPr="00CF3E35">
        <w:rPr>
          <w:rFonts w:asciiTheme="minorHAnsi" w:hAnsiTheme="minorHAnsi"/>
          <w:lang w:val="es-ES"/>
        </w:rPr>
        <w:t>N</w:t>
      </w:r>
      <w:r w:rsidR="00910D6A" w:rsidRPr="00CF3E35">
        <w:rPr>
          <w:rFonts w:asciiTheme="minorHAnsi" w:hAnsiTheme="minorHAnsi"/>
          <w:lang w:val="es-ES"/>
        </w:rPr>
        <w:t xml:space="preserve">uestra delegación quisiera hacer </w:t>
      </w:r>
      <w:r w:rsidRPr="00CF3E35">
        <w:rPr>
          <w:rFonts w:asciiTheme="minorHAnsi" w:hAnsiTheme="minorHAnsi"/>
          <w:lang w:val="es-ES"/>
        </w:rPr>
        <w:t xml:space="preserve">respetuosamente </w:t>
      </w:r>
      <w:r w:rsidR="00910D6A" w:rsidRPr="00CF3E35">
        <w:rPr>
          <w:rFonts w:asciiTheme="minorHAnsi" w:hAnsiTheme="minorHAnsi"/>
          <w:lang w:val="es-ES"/>
        </w:rPr>
        <w:t>las siguientes recomendaciones:</w:t>
      </w:r>
    </w:p>
    <w:p w14:paraId="2C6EF25A" w14:textId="224378D5" w:rsidR="00CF3E35" w:rsidRPr="00CF3E35" w:rsidRDefault="00CF3E35" w:rsidP="00CF3E35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ratificación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del C</w:t>
      </w:r>
      <w:r>
        <w:rPr>
          <w:rFonts w:asciiTheme="minorHAnsi" w:hAnsiTheme="minorHAnsi"/>
          <w:sz w:val="24"/>
          <w:szCs w:val="24"/>
          <w:lang w:val="es-ES"/>
        </w:rPr>
        <w:t>P</w:t>
      </w:r>
      <w:r w:rsidRPr="00CF3E35">
        <w:rPr>
          <w:rFonts w:asciiTheme="minorHAnsi" w:hAnsiTheme="minorHAnsi"/>
          <w:sz w:val="24"/>
          <w:szCs w:val="24"/>
          <w:lang w:val="es-ES"/>
        </w:rPr>
        <w:t>ED y del OP-CRC-IC</w:t>
      </w:r>
    </w:p>
    <w:p w14:paraId="33067E6E" w14:textId="77777777" w:rsidR="00CF3E35" w:rsidRPr="00CF3E35" w:rsidRDefault="00CF3E35" w:rsidP="00CF3E35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redoblar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esfuerzos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para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establecer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a la mayor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brevedad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posible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una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institución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nacional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independiente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de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derechos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humanos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conforme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con los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Principios</w:t>
      </w:r>
      <w:proofErr w:type="spellEnd"/>
      <w:r w:rsidRPr="00CF3E35">
        <w:rPr>
          <w:rFonts w:asciiTheme="minorHAnsi" w:hAnsiTheme="minorHAnsi"/>
          <w:sz w:val="24"/>
          <w:szCs w:val="24"/>
          <w:lang w:val="es-ES"/>
        </w:rPr>
        <w:t xml:space="preserve"> de </w:t>
      </w:r>
      <w:proofErr w:type="spellStart"/>
      <w:r w:rsidRPr="00CF3E35">
        <w:rPr>
          <w:rFonts w:asciiTheme="minorHAnsi" w:hAnsiTheme="minorHAnsi"/>
          <w:sz w:val="24"/>
          <w:szCs w:val="24"/>
          <w:lang w:val="es-ES"/>
        </w:rPr>
        <w:t>París</w:t>
      </w:r>
      <w:proofErr w:type="spellEnd"/>
    </w:p>
    <w:p w14:paraId="4F4903AF" w14:textId="1B2D10B7" w:rsidR="00547E81" w:rsidRPr="00CF3E35" w:rsidRDefault="00547E81" w:rsidP="00CF3E35">
      <w:pPr>
        <w:spacing w:after="120"/>
        <w:jc w:val="both"/>
        <w:rPr>
          <w:rFonts w:asciiTheme="minorHAnsi" w:hAnsiTheme="minorHAnsi"/>
          <w:lang w:val="es-ES"/>
        </w:rPr>
      </w:pPr>
      <w:r w:rsidRPr="00CF3E35">
        <w:rPr>
          <w:rFonts w:asciiTheme="minorHAnsi" w:hAnsiTheme="minorHAnsi"/>
          <w:lang w:val="es-ES"/>
        </w:rPr>
        <w:t>Muchas gracias </w:t>
      </w:r>
    </w:p>
    <w:p w14:paraId="2909FD6C" w14:textId="77777777" w:rsidR="000461D8" w:rsidRPr="00645012" w:rsidRDefault="000461D8" w:rsidP="00645012">
      <w:pPr>
        <w:spacing w:after="120"/>
        <w:jc w:val="both"/>
        <w:rPr>
          <w:rFonts w:asciiTheme="minorHAnsi" w:hAnsiTheme="minorHAnsi"/>
          <w:lang w:val="es-ES"/>
        </w:rPr>
      </w:pPr>
    </w:p>
    <w:sectPr w:rsidR="000461D8" w:rsidRPr="00645012" w:rsidSect="00896457">
      <w:footerReference w:type="default" r:id="rId10"/>
      <w:pgSz w:w="11906" w:h="16838"/>
      <w:pgMar w:top="1134" w:right="1418" w:bottom="1418" w:left="1418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8406" w14:textId="77777777" w:rsidR="00795FBD" w:rsidRPr="00303722" w:rsidRDefault="00795FBD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43EBA5AE" w14:textId="77777777" w:rsidR="00795FBD" w:rsidRPr="00303722" w:rsidRDefault="00795FBD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04FA4" w14:textId="77777777" w:rsidR="000516DC" w:rsidRPr="00F25C8F" w:rsidRDefault="000516DC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Tel. (4122) 731 2587    </w:t>
    </w:r>
    <w:r w:rsidRPr="00F25C8F">
      <w:rPr>
        <w:sz w:val="16"/>
        <w:szCs w:val="16"/>
        <w:lang w:val="it-IT"/>
      </w:rPr>
      <w:tab/>
    </w:r>
    <w:r w:rsidRPr="00F25C8F">
      <w:rPr>
        <w:sz w:val="16"/>
        <w:szCs w:val="16"/>
        <w:lang w:val="it-IT"/>
      </w:rPr>
      <w:tab/>
      <w:t xml:space="preserve">  Fax (4122) 731 2069</w:t>
    </w:r>
  </w:p>
  <w:p w14:paraId="663C2BBB" w14:textId="77777777" w:rsidR="000516DC" w:rsidRPr="00F25C8F" w:rsidRDefault="000516DC" w:rsidP="002A0E09">
    <w:pPr>
      <w:pStyle w:val="Footer"/>
      <w:jc w:val="center"/>
      <w:rPr>
        <w:sz w:val="14"/>
        <w:szCs w:val="14"/>
        <w:lang w:val="it-IT"/>
      </w:rPr>
    </w:pPr>
  </w:p>
  <w:p w14:paraId="2D668704" w14:textId="77777777" w:rsidR="000516DC" w:rsidRPr="00F25C8F" w:rsidRDefault="000516DC" w:rsidP="002A0E09">
    <w:pPr>
      <w:pStyle w:val="Footer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23</w:t>
    </w:r>
    <w:r w:rsidRPr="00F25C8F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Av. France</w:t>
    </w:r>
    <w:r w:rsidRPr="00F25C8F">
      <w:rPr>
        <w:sz w:val="16"/>
        <w:szCs w:val="16"/>
        <w:lang w:val="it-IT"/>
      </w:rPr>
      <w:t xml:space="preserve"> </w:t>
    </w:r>
  </w:p>
  <w:p w14:paraId="51567560" w14:textId="77777777" w:rsidR="000516DC" w:rsidRPr="00F25C8F" w:rsidRDefault="000516DC" w:rsidP="002A0E09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1202 Ginebra – Suiza</w:t>
    </w:r>
  </w:p>
  <w:p w14:paraId="7CE1C44E" w14:textId="77777777" w:rsidR="000516DC" w:rsidRPr="00F25C8F" w:rsidRDefault="000516DC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mission.costa-rica@ties.itu.int</w:t>
    </w:r>
  </w:p>
  <w:p w14:paraId="7C34DBC5" w14:textId="77777777" w:rsidR="000516DC" w:rsidRPr="00F25C8F" w:rsidRDefault="000516DC">
    <w:pPr>
      <w:rPr>
        <w:sz w:val="21"/>
        <w:szCs w:val="21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53B0" w14:textId="77777777" w:rsidR="00795FBD" w:rsidRPr="00303722" w:rsidRDefault="00795FBD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25C49062" w14:textId="77777777" w:rsidR="00795FBD" w:rsidRPr="00303722" w:rsidRDefault="00795FBD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24657"/>
    <w:multiLevelType w:val="hybridMultilevel"/>
    <w:tmpl w:val="FA7E3D50"/>
    <w:lvl w:ilvl="0" w:tplc="855E0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6EBC"/>
    <w:multiLevelType w:val="hybridMultilevel"/>
    <w:tmpl w:val="4BEE6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76F"/>
    <w:multiLevelType w:val="hybridMultilevel"/>
    <w:tmpl w:val="62D02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366"/>
    <w:multiLevelType w:val="hybridMultilevel"/>
    <w:tmpl w:val="50EAAC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36C"/>
    <w:multiLevelType w:val="hybridMultilevel"/>
    <w:tmpl w:val="FC3C3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3763"/>
    <w:multiLevelType w:val="hybridMultilevel"/>
    <w:tmpl w:val="3A3C91B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A56"/>
    <w:multiLevelType w:val="hybridMultilevel"/>
    <w:tmpl w:val="447CA2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478E"/>
    <w:multiLevelType w:val="hybridMultilevel"/>
    <w:tmpl w:val="5AB437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2713"/>
    <w:multiLevelType w:val="hybridMultilevel"/>
    <w:tmpl w:val="459845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01F52"/>
    <w:multiLevelType w:val="hybridMultilevel"/>
    <w:tmpl w:val="AD4EF8DA"/>
    <w:lvl w:ilvl="0" w:tplc="B672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41DC"/>
    <w:multiLevelType w:val="hybridMultilevel"/>
    <w:tmpl w:val="685898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D0198"/>
    <w:multiLevelType w:val="hybridMultilevel"/>
    <w:tmpl w:val="AC3CF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338EE"/>
    <w:multiLevelType w:val="hybridMultilevel"/>
    <w:tmpl w:val="A9C8D442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F576A"/>
    <w:multiLevelType w:val="hybridMultilevel"/>
    <w:tmpl w:val="A288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F4863"/>
    <w:multiLevelType w:val="hybridMultilevel"/>
    <w:tmpl w:val="1012E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4"/>
    <w:rsid w:val="000024F6"/>
    <w:rsid w:val="0000492D"/>
    <w:rsid w:val="00023054"/>
    <w:rsid w:val="00027EE1"/>
    <w:rsid w:val="00034CD2"/>
    <w:rsid w:val="000461D8"/>
    <w:rsid w:val="000516DC"/>
    <w:rsid w:val="00052F52"/>
    <w:rsid w:val="00054654"/>
    <w:rsid w:val="000A3595"/>
    <w:rsid w:val="000B05B0"/>
    <w:rsid w:val="000B778F"/>
    <w:rsid w:val="000C57BC"/>
    <w:rsid w:val="000D0E88"/>
    <w:rsid w:val="000D528F"/>
    <w:rsid w:val="000E0A8E"/>
    <w:rsid w:val="000E44DE"/>
    <w:rsid w:val="000F5897"/>
    <w:rsid w:val="001009EB"/>
    <w:rsid w:val="0010420D"/>
    <w:rsid w:val="00104902"/>
    <w:rsid w:val="00106222"/>
    <w:rsid w:val="00116D62"/>
    <w:rsid w:val="00136D0C"/>
    <w:rsid w:val="0014032D"/>
    <w:rsid w:val="00150626"/>
    <w:rsid w:val="001870E4"/>
    <w:rsid w:val="001878B2"/>
    <w:rsid w:val="001A0219"/>
    <w:rsid w:val="001A3A80"/>
    <w:rsid w:val="001B223A"/>
    <w:rsid w:val="001B5538"/>
    <w:rsid w:val="001B5C70"/>
    <w:rsid w:val="001D393B"/>
    <w:rsid w:val="001F0F5F"/>
    <w:rsid w:val="001F625A"/>
    <w:rsid w:val="00221B29"/>
    <w:rsid w:val="002235FA"/>
    <w:rsid w:val="00227683"/>
    <w:rsid w:val="00247B97"/>
    <w:rsid w:val="0025096D"/>
    <w:rsid w:val="00250DF3"/>
    <w:rsid w:val="002622C5"/>
    <w:rsid w:val="0026258A"/>
    <w:rsid w:val="00294A6A"/>
    <w:rsid w:val="002A0E09"/>
    <w:rsid w:val="002C53AA"/>
    <w:rsid w:val="002D4F4B"/>
    <w:rsid w:val="002E0616"/>
    <w:rsid w:val="00303722"/>
    <w:rsid w:val="00332D83"/>
    <w:rsid w:val="00340E14"/>
    <w:rsid w:val="00357AB1"/>
    <w:rsid w:val="003647C6"/>
    <w:rsid w:val="003A12D0"/>
    <w:rsid w:val="003B103F"/>
    <w:rsid w:val="003B10CF"/>
    <w:rsid w:val="003B38F9"/>
    <w:rsid w:val="003B5C8B"/>
    <w:rsid w:val="003C7379"/>
    <w:rsid w:val="003D40E3"/>
    <w:rsid w:val="003F0182"/>
    <w:rsid w:val="00404BED"/>
    <w:rsid w:val="0042269B"/>
    <w:rsid w:val="00435CCC"/>
    <w:rsid w:val="0044050D"/>
    <w:rsid w:val="00466768"/>
    <w:rsid w:val="004724A3"/>
    <w:rsid w:val="00474C3D"/>
    <w:rsid w:val="004810C4"/>
    <w:rsid w:val="00481EE7"/>
    <w:rsid w:val="004903E8"/>
    <w:rsid w:val="004A60EA"/>
    <w:rsid w:val="004B78BE"/>
    <w:rsid w:val="004C7B81"/>
    <w:rsid w:val="004E4A5F"/>
    <w:rsid w:val="004F6A27"/>
    <w:rsid w:val="00503AC5"/>
    <w:rsid w:val="00505735"/>
    <w:rsid w:val="00511097"/>
    <w:rsid w:val="00515E7F"/>
    <w:rsid w:val="00522041"/>
    <w:rsid w:val="00543A07"/>
    <w:rsid w:val="00547E81"/>
    <w:rsid w:val="005535A5"/>
    <w:rsid w:val="00567E6A"/>
    <w:rsid w:val="005B1869"/>
    <w:rsid w:val="005B4C5A"/>
    <w:rsid w:val="005F3DE9"/>
    <w:rsid w:val="005F69DE"/>
    <w:rsid w:val="00602897"/>
    <w:rsid w:val="00613BA1"/>
    <w:rsid w:val="0061752C"/>
    <w:rsid w:val="00617982"/>
    <w:rsid w:val="00637B31"/>
    <w:rsid w:val="006444FC"/>
    <w:rsid w:val="00645012"/>
    <w:rsid w:val="00647846"/>
    <w:rsid w:val="00657440"/>
    <w:rsid w:val="00661439"/>
    <w:rsid w:val="00665ADB"/>
    <w:rsid w:val="006728A7"/>
    <w:rsid w:val="0067722F"/>
    <w:rsid w:val="00677EDA"/>
    <w:rsid w:val="00686215"/>
    <w:rsid w:val="006B4FEE"/>
    <w:rsid w:val="006B64AE"/>
    <w:rsid w:val="006E0BB3"/>
    <w:rsid w:val="006E0E7B"/>
    <w:rsid w:val="006F5B2E"/>
    <w:rsid w:val="007001B7"/>
    <w:rsid w:val="0070129C"/>
    <w:rsid w:val="0071474F"/>
    <w:rsid w:val="0072774A"/>
    <w:rsid w:val="007416AD"/>
    <w:rsid w:val="00742AEE"/>
    <w:rsid w:val="00760ECA"/>
    <w:rsid w:val="007758AF"/>
    <w:rsid w:val="00793398"/>
    <w:rsid w:val="00794F0E"/>
    <w:rsid w:val="00795FBD"/>
    <w:rsid w:val="007A144E"/>
    <w:rsid w:val="007A61E6"/>
    <w:rsid w:val="007C1579"/>
    <w:rsid w:val="007D0BD5"/>
    <w:rsid w:val="007F411B"/>
    <w:rsid w:val="007F71FE"/>
    <w:rsid w:val="00802AE0"/>
    <w:rsid w:val="008033E9"/>
    <w:rsid w:val="00803A82"/>
    <w:rsid w:val="00810322"/>
    <w:rsid w:val="008103E9"/>
    <w:rsid w:val="008155DB"/>
    <w:rsid w:val="00817541"/>
    <w:rsid w:val="00820C38"/>
    <w:rsid w:val="00824A56"/>
    <w:rsid w:val="008323D1"/>
    <w:rsid w:val="008379FD"/>
    <w:rsid w:val="00844B27"/>
    <w:rsid w:val="0084784F"/>
    <w:rsid w:val="00863881"/>
    <w:rsid w:val="008668A0"/>
    <w:rsid w:val="00871E02"/>
    <w:rsid w:val="00872A92"/>
    <w:rsid w:val="00884AD3"/>
    <w:rsid w:val="00896457"/>
    <w:rsid w:val="008A5BF0"/>
    <w:rsid w:val="008B18F2"/>
    <w:rsid w:val="008B1BEE"/>
    <w:rsid w:val="008B4D0E"/>
    <w:rsid w:val="008C4FD5"/>
    <w:rsid w:val="008D69ED"/>
    <w:rsid w:val="008E0FBD"/>
    <w:rsid w:val="008E30C1"/>
    <w:rsid w:val="008F76A4"/>
    <w:rsid w:val="00907DBC"/>
    <w:rsid w:val="00910392"/>
    <w:rsid w:val="00910D6A"/>
    <w:rsid w:val="009372ED"/>
    <w:rsid w:val="0094124F"/>
    <w:rsid w:val="00941E80"/>
    <w:rsid w:val="009423E8"/>
    <w:rsid w:val="00947B1B"/>
    <w:rsid w:val="00964901"/>
    <w:rsid w:val="009657D4"/>
    <w:rsid w:val="00971C87"/>
    <w:rsid w:val="009916C6"/>
    <w:rsid w:val="009D045D"/>
    <w:rsid w:val="009D27B7"/>
    <w:rsid w:val="009E1BC1"/>
    <w:rsid w:val="009F6A7C"/>
    <w:rsid w:val="00A13FD2"/>
    <w:rsid w:val="00A16787"/>
    <w:rsid w:val="00A214DC"/>
    <w:rsid w:val="00A306A9"/>
    <w:rsid w:val="00A479E7"/>
    <w:rsid w:val="00A574B9"/>
    <w:rsid w:val="00A65FD5"/>
    <w:rsid w:val="00A679AB"/>
    <w:rsid w:val="00A93F59"/>
    <w:rsid w:val="00AA4EEA"/>
    <w:rsid w:val="00AA70E5"/>
    <w:rsid w:val="00AC529F"/>
    <w:rsid w:val="00AD4223"/>
    <w:rsid w:val="00AD47B1"/>
    <w:rsid w:val="00AE33A6"/>
    <w:rsid w:val="00AE3AE1"/>
    <w:rsid w:val="00B00439"/>
    <w:rsid w:val="00B2066B"/>
    <w:rsid w:val="00B234F2"/>
    <w:rsid w:val="00B2544F"/>
    <w:rsid w:val="00B27D64"/>
    <w:rsid w:val="00B63F1A"/>
    <w:rsid w:val="00B66338"/>
    <w:rsid w:val="00B84709"/>
    <w:rsid w:val="00B937BA"/>
    <w:rsid w:val="00B94073"/>
    <w:rsid w:val="00B944B6"/>
    <w:rsid w:val="00B976D1"/>
    <w:rsid w:val="00BC2999"/>
    <w:rsid w:val="00BD71D5"/>
    <w:rsid w:val="00BE0F41"/>
    <w:rsid w:val="00BF112D"/>
    <w:rsid w:val="00BF57C6"/>
    <w:rsid w:val="00C21441"/>
    <w:rsid w:val="00C24480"/>
    <w:rsid w:val="00C26736"/>
    <w:rsid w:val="00C41103"/>
    <w:rsid w:val="00C607FE"/>
    <w:rsid w:val="00C951D7"/>
    <w:rsid w:val="00CA763C"/>
    <w:rsid w:val="00CB16EA"/>
    <w:rsid w:val="00CC5AC3"/>
    <w:rsid w:val="00CD50AD"/>
    <w:rsid w:val="00CF1656"/>
    <w:rsid w:val="00CF3E35"/>
    <w:rsid w:val="00D10D8F"/>
    <w:rsid w:val="00D31089"/>
    <w:rsid w:val="00D353BF"/>
    <w:rsid w:val="00D41965"/>
    <w:rsid w:val="00D42DA6"/>
    <w:rsid w:val="00D62B8C"/>
    <w:rsid w:val="00D753BC"/>
    <w:rsid w:val="00D83E0B"/>
    <w:rsid w:val="00D87C35"/>
    <w:rsid w:val="00D9140C"/>
    <w:rsid w:val="00D91642"/>
    <w:rsid w:val="00DA160C"/>
    <w:rsid w:val="00DA1747"/>
    <w:rsid w:val="00DA50AC"/>
    <w:rsid w:val="00DA6D4C"/>
    <w:rsid w:val="00DB1D1D"/>
    <w:rsid w:val="00DC6F70"/>
    <w:rsid w:val="00DF0129"/>
    <w:rsid w:val="00DF45C0"/>
    <w:rsid w:val="00E136E8"/>
    <w:rsid w:val="00E2523C"/>
    <w:rsid w:val="00E34E02"/>
    <w:rsid w:val="00E56EB1"/>
    <w:rsid w:val="00E706AA"/>
    <w:rsid w:val="00E82107"/>
    <w:rsid w:val="00E87B1E"/>
    <w:rsid w:val="00E87FDE"/>
    <w:rsid w:val="00E95585"/>
    <w:rsid w:val="00EE6712"/>
    <w:rsid w:val="00F0299A"/>
    <w:rsid w:val="00F21590"/>
    <w:rsid w:val="00F25C8F"/>
    <w:rsid w:val="00F31EAD"/>
    <w:rsid w:val="00F62373"/>
    <w:rsid w:val="00F74272"/>
    <w:rsid w:val="00F80A87"/>
    <w:rsid w:val="00F820C6"/>
    <w:rsid w:val="00FA00C1"/>
    <w:rsid w:val="00FC43E8"/>
    <w:rsid w:val="00FF485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6\Documents\MPCR%20ONUG%202007-\3%20Administrativo\3.2%20Coordinaci&#243;n%20Interna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E38557381453E41A524511360803A04" ma:contentTypeVersion="2" ma:contentTypeDescription="Country Statements" ma:contentTypeScope="" ma:versionID="23871bd88e98e2db5430b00d379f24a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ADFFB-A3E6-49C5-8F46-B5C371B5CB8E}"/>
</file>

<file path=customXml/itemProps2.xml><?xml version="1.0" encoding="utf-8"?>
<ds:datastoreItem xmlns:ds="http://schemas.openxmlformats.org/officeDocument/2006/customXml" ds:itemID="{2BDB641E-2F53-474F-95D0-B7727FE8B9D5}"/>
</file>

<file path=customXml/itemProps3.xml><?xml version="1.0" encoding="utf-8"?>
<ds:datastoreItem xmlns:ds="http://schemas.openxmlformats.org/officeDocument/2006/customXml" ds:itemID="{8C0223D4-4D2D-447E-B15E-D0C2096A3AFE}"/>
</file>

<file path=customXml/itemProps4.xml><?xml version="1.0" encoding="utf-8"?>
<ds:datastoreItem xmlns:ds="http://schemas.openxmlformats.org/officeDocument/2006/customXml" ds:itemID="{302EA0CB-5ACA-423D-9709-1C4BDD8285A2}"/>
</file>

<file path=docProps/app.xml><?xml version="1.0" encoding="utf-8"?>
<Properties xmlns="http://schemas.openxmlformats.org/officeDocument/2006/extended-properties" xmlns:vt="http://schemas.openxmlformats.org/officeDocument/2006/docPropsVTypes">
  <Template>\Users\MPONUG06\Documents\MPCR ONUG 2007-\3 Administrativo\3.2 Coordinación Interna\LOGO.dotx</Template>
  <TotalTime>3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MPONUG06</dc:creator>
  <cp:lastModifiedBy>Mario Vega</cp:lastModifiedBy>
  <cp:revision>3</cp:revision>
  <cp:lastPrinted>2012-10-24T10:54:00Z</cp:lastPrinted>
  <dcterms:created xsi:type="dcterms:W3CDTF">2014-10-27T08:11:00Z</dcterms:created>
  <dcterms:modified xsi:type="dcterms:W3CDTF">2014-10-27T08:12:00Z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0x010100CA92D31222379248846EF4F1EBFB5EDE006E38557381453E41A524511360803A04</vt:lpwstr>
  </property>
</Properties>
</file>